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548B" w14:textId="77777777" w:rsidR="00F35C3E" w:rsidRPr="005F7561" w:rsidRDefault="00F35C3E" w:rsidP="00F35C3E">
      <w:pPr>
        <w:tabs>
          <w:tab w:val="left" w:pos="5245"/>
        </w:tabs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F7561">
        <w:rPr>
          <w:rFonts w:asciiTheme="minorHAnsi" w:hAnsiTheme="minorHAnsi" w:cs="Arial"/>
          <w:b/>
          <w:sz w:val="24"/>
          <w:szCs w:val="24"/>
        </w:rPr>
        <w:t>EPMMM-SGR-TPC-FOR-005</w:t>
      </w:r>
    </w:p>
    <w:p w14:paraId="120F467E" w14:textId="77777777" w:rsidR="005B4586" w:rsidRPr="005F7561" w:rsidRDefault="005B4586" w:rsidP="00170BBC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14:paraId="6F101C1F" w14:textId="77777777" w:rsidR="005B4586" w:rsidRPr="005F7561" w:rsidRDefault="005B4586" w:rsidP="005B4586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5F7561">
        <w:rPr>
          <w:rFonts w:asciiTheme="minorHAnsi" w:hAnsiTheme="minorHAnsi" w:cs="Arial"/>
          <w:noProof/>
          <w:sz w:val="28"/>
          <w:szCs w:val="28"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84BC0F" wp14:editId="082F4D2A">
                <wp:simplePos x="0" y="0"/>
                <wp:positionH relativeFrom="page">
                  <wp:posOffset>6212840</wp:posOffset>
                </wp:positionH>
                <wp:positionV relativeFrom="page">
                  <wp:posOffset>179232</wp:posOffset>
                </wp:positionV>
                <wp:extent cx="1134745" cy="1457325"/>
                <wp:effectExtent l="0" t="0" r="2730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745" cy="1457325"/>
                        </a:xfrm>
                        <a:prstGeom prst="rect">
                          <a:avLst/>
                        </a:prstGeom>
                        <a:noFill/>
                        <a:ln w="158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B31E8" w14:textId="77777777" w:rsidR="005B4586" w:rsidRDefault="005B4586" w:rsidP="005B4586">
                            <w:pPr>
                              <w:spacing w:after="0"/>
                              <w:jc w:val="center"/>
                            </w:pPr>
                          </w:p>
                          <w:p w14:paraId="40E6401D" w14:textId="77777777" w:rsidR="005B4586" w:rsidRDefault="005B4586" w:rsidP="005B4586">
                            <w:pPr>
                              <w:spacing w:after="0"/>
                              <w:jc w:val="center"/>
                            </w:pPr>
                          </w:p>
                          <w:p w14:paraId="5C36602A" w14:textId="77777777" w:rsidR="005B4586" w:rsidRDefault="005B4586" w:rsidP="005B4586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  <w:p w14:paraId="2D141DF9" w14:textId="77777777" w:rsidR="005B4586" w:rsidRDefault="005B4586" w:rsidP="005B45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O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4BC0F" id="Rectángulo 1" o:spid="_x0000_s1026" style="position:absolute;left:0;text-align:left;margin-left:489.2pt;margin-top:14.1pt;width:89.35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" o:allowincell="f" filled="f" strokeweight=".44094mm">
                <v:path arrowok="t"/>
                <v:textbox>
                  <w:txbxContent>
                    <w:p w14:paraId="13EB31E8" w14:textId="77777777" w:rsidR="005B4586" w:rsidRDefault="005B4586" w:rsidP="005B4586">
                      <w:pPr>
                        <w:spacing w:after="0"/>
                        <w:jc w:val="center"/>
                      </w:pPr>
                    </w:p>
                    <w:p w14:paraId="40E6401D" w14:textId="77777777" w:rsidR="005B4586" w:rsidRDefault="005B4586" w:rsidP="005B4586">
                      <w:pPr>
                        <w:spacing w:after="0"/>
                        <w:jc w:val="center"/>
                      </w:pPr>
                    </w:p>
                    <w:p w14:paraId="5C36602A" w14:textId="77777777" w:rsidR="005B4586" w:rsidRDefault="005B4586" w:rsidP="005B4586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</w:p>
                    <w:p w14:paraId="2D141DF9" w14:textId="77777777" w:rsidR="005B4586" w:rsidRDefault="005B4586" w:rsidP="005B4586">
                      <w:pPr>
                        <w:spacing w:after="0"/>
                        <w:jc w:val="center"/>
                      </w:pPr>
                      <w:r>
                        <w:rPr>
                          <w:rFonts w:cs="Calibri"/>
                          <w:b/>
                          <w:bCs/>
                        </w:rPr>
                        <w:t>F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</w:rPr>
                        <w:t xml:space="preserve">O 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G</w:t>
                      </w:r>
                      <w:r>
                        <w:rPr>
                          <w:rFonts w:cs="Calibri"/>
                          <w:b/>
                          <w:bCs/>
                        </w:rPr>
                        <w:t>E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</w:rPr>
                        <w:t>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F7561">
        <w:rPr>
          <w:rFonts w:asciiTheme="minorHAnsi" w:hAnsiTheme="minorHAnsi" w:cs="Arial"/>
          <w:b/>
          <w:sz w:val="28"/>
          <w:szCs w:val="28"/>
        </w:rPr>
        <w:t>SOLICITUD CALIFICACIÓN DE GESTORES</w:t>
      </w:r>
    </w:p>
    <w:p w14:paraId="5813D4FC" w14:textId="77777777" w:rsidR="005B4586" w:rsidRPr="005F7561" w:rsidRDefault="005B4586" w:rsidP="005B4586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0BDEADFA" w14:textId="77777777" w:rsidR="005B4586" w:rsidRPr="005F7561" w:rsidRDefault="005B4586" w:rsidP="005B4586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F7561">
        <w:rPr>
          <w:rFonts w:asciiTheme="minorHAnsi" w:hAnsiTheme="minorHAnsi" w:cs="Arial"/>
          <w:sz w:val="24"/>
          <w:szCs w:val="24"/>
        </w:rPr>
        <w:t xml:space="preserve">En mi calidad de Propietario / Representante Legal / Gerente General, autorizo al Sr. (a)………..…………………………………..., con cédula # ……………………, a que gestione los trámites de matriculación de vehículos </w:t>
      </w:r>
      <w:r w:rsidRPr="005F7561">
        <w:rPr>
          <w:rFonts w:asciiTheme="minorHAnsi" w:hAnsiTheme="minorHAnsi" w:cs="Arial"/>
          <w:b/>
          <w:sz w:val="24"/>
          <w:szCs w:val="24"/>
        </w:rPr>
        <w:t>NUEVOS</w:t>
      </w:r>
      <w:r w:rsidRPr="005F7561">
        <w:rPr>
          <w:rFonts w:asciiTheme="minorHAnsi" w:hAnsiTheme="minorHAnsi" w:cs="Arial"/>
          <w:sz w:val="24"/>
          <w:szCs w:val="24"/>
        </w:rPr>
        <w:t>, de la Empresa…………..………………………………………… con RUC # .......………………………….</w:t>
      </w:r>
    </w:p>
    <w:p w14:paraId="78C50EE8" w14:textId="77777777" w:rsidR="005B4586" w:rsidRPr="005F7561" w:rsidRDefault="005B4586" w:rsidP="005B4586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245"/>
      </w:tblGrid>
      <w:tr w:rsidR="005B4586" w:rsidRPr="005F7561" w14:paraId="63751B62" w14:textId="77777777" w:rsidTr="00577EFC">
        <w:tc>
          <w:tcPr>
            <w:tcW w:w="4360" w:type="dxa"/>
          </w:tcPr>
          <w:p w14:paraId="3AD9D83D" w14:textId="77777777" w:rsidR="005B4586" w:rsidRPr="005F7561" w:rsidRDefault="005B4586" w:rsidP="00CB0B2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F7561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4360" w:type="dxa"/>
          </w:tcPr>
          <w:p w14:paraId="52495CAC" w14:textId="77777777" w:rsidR="005B4586" w:rsidRPr="005F7561" w:rsidRDefault="005B4586" w:rsidP="00CB0B2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F7561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</w:tr>
      <w:tr w:rsidR="005B4586" w:rsidRPr="005F7561" w14:paraId="5C6B49FA" w14:textId="77777777" w:rsidTr="00577EFC">
        <w:tc>
          <w:tcPr>
            <w:tcW w:w="4360" w:type="dxa"/>
          </w:tcPr>
          <w:p w14:paraId="1EA863D5" w14:textId="77777777" w:rsidR="005B4586" w:rsidRPr="005F7561" w:rsidRDefault="005B4586" w:rsidP="00CB0B2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F7561">
              <w:rPr>
                <w:rFonts w:asciiTheme="minorHAnsi" w:hAnsiTheme="minorHAnsi" w:cs="Arial"/>
                <w:b/>
                <w:sz w:val="24"/>
                <w:szCs w:val="24"/>
              </w:rPr>
              <w:t>REPRESENTANTE LEGAL</w:t>
            </w:r>
          </w:p>
        </w:tc>
        <w:tc>
          <w:tcPr>
            <w:tcW w:w="4360" w:type="dxa"/>
          </w:tcPr>
          <w:p w14:paraId="3D0AA511" w14:textId="77777777" w:rsidR="005B4586" w:rsidRPr="005F7561" w:rsidRDefault="005B4586" w:rsidP="00CB0B2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F7561">
              <w:rPr>
                <w:rFonts w:asciiTheme="minorHAnsi" w:hAnsiTheme="minorHAnsi" w:cs="Arial"/>
                <w:b/>
                <w:sz w:val="24"/>
                <w:szCs w:val="24"/>
              </w:rPr>
              <w:t>GESTOR AUTORIZADO</w:t>
            </w:r>
          </w:p>
        </w:tc>
      </w:tr>
    </w:tbl>
    <w:p w14:paraId="1B01DCA1" w14:textId="77777777" w:rsidR="00577EFC" w:rsidRDefault="00577EFC" w:rsidP="005B4586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</w:p>
    <w:p w14:paraId="3179DA0A" w14:textId="77777777" w:rsidR="005B4586" w:rsidRPr="005F7561" w:rsidRDefault="005B4586" w:rsidP="005B4586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5F7561">
        <w:rPr>
          <w:rFonts w:asciiTheme="minorHAnsi" w:hAnsiTheme="minorHAnsi" w:cs="Arial"/>
          <w:sz w:val="24"/>
          <w:szCs w:val="24"/>
        </w:rPr>
        <w:t>…………………………..…………………………………</w:t>
      </w:r>
    </w:p>
    <w:p w14:paraId="2AAE8B66" w14:textId="77777777" w:rsidR="005B4586" w:rsidRPr="005F7561" w:rsidRDefault="005B4586" w:rsidP="005B4586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5F7561">
        <w:rPr>
          <w:rFonts w:asciiTheme="minorHAnsi" w:hAnsiTheme="minorHAnsi" w:cs="Arial"/>
          <w:b/>
          <w:color w:val="000000" w:themeColor="text1"/>
          <w:sz w:val="24"/>
          <w:szCs w:val="24"/>
        </w:rPr>
        <w:t>SUB GERENTE DE REGULACION</w:t>
      </w:r>
    </w:p>
    <w:p w14:paraId="052692C3" w14:textId="77777777" w:rsidR="005B4586" w:rsidRPr="005F7561" w:rsidRDefault="005B4586" w:rsidP="0062284E">
      <w:pPr>
        <w:spacing w:after="0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5F7561">
        <w:rPr>
          <w:rFonts w:asciiTheme="minorHAnsi" w:hAnsiTheme="minorHAnsi" w:cs="Arial"/>
          <w:b/>
          <w:color w:val="000000" w:themeColor="text1"/>
          <w:sz w:val="24"/>
          <w:szCs w:val="24"/>
        </w:rPr>
        <w:t>Empresa Pública Municipal de Movilidad de Machala</w:t>
      </w:r>
    </w:p>
    <w:p w14:paraId="33D8F9FD" w14:textId="77777777" w:rsidR="005B4586" w:rsidRPr="005F7561" w:rsidRDefault="005B4586" w:rsidP="005B4586">
      <w:pPr>
        <w:spacing w:after="0"/>
        <w:rPr>
          <w:rFonts w:asciiTheme="minorHAnsi" w:hAnsiTheme="minorHAnsi"/>
          <w:sz w:val="24"/>
          <w:szCs w:val="24"/>
        </w:rPr>
      </w:pP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>S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e</w:t>
      </w: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 xml:space="preserve"> 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a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d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j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unt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a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n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 xml:space="preserve"> </w:t>
      </w: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>l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os</w:t>
      </w:r>
      <w:r w:rsidRPr="005F7561">
        <w:rPr>
          <w:rFonts w:asciiTheme="minorHAnsi" w:hAnsiTheme="minorHAnsi" w:cs="Arial"/>
          <w:b/>
          <w:bCs/>
          <w:spacing w:val="-2"/>
          <w:sz w:val="24"/>
          <w:szCs w:val="24"/>
        </w:rPr>
        <w:t xml:space="preserve"> 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s</w:t>
      </w: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>i</w:t>
      </w:r>
      <w:r w:rsidRPr="005F7561">
        <w:rPr>
          <w:rFonts w:asciiTheme="minorHAnsi" w:hAnsiTheme="minorHAnsi" w:cs="Arial"/>
          <w:b/>
          <w:bCs/>
          <w:spacing w:val="-2"/>
          <w:sz w:val="24"/>
          <w:szCs w:val="24"/>
        </w:rPr>
        <w:t>g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u</w:t>
      </w: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>i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e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n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te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s</w:t>
      </w:r>
      <w:r w:rsidRPr="005F7561">
        <w:rPr>
          <w:rFonts w:asciiTheme="minorHAnsi" w:hAnsiTheme="minorHAnsi" w:cs="Arial"/>
          <w:b/>
          <w:bCs/>
          <w:spacing w:val="-2"/>
          <w:sz w:val="24"/>
          <w:szCs w:val="24"/>
        </w:rPr>
        <w:t xml:space="preserve"> 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doc</w:t>
      </w:r>
      <w:r w:rsidRPr="005F7561">
        <w:rPr>
          <w:rFonts w:asciiTheme="minorHAnsi" w:hAnsiTheme="minorHAnsi" w:cs="Arial"/>
          <w:b/>
          <w:bCs/>
          <w:spacing w:val="-3"/>
          <w:sz w:val="24"/>
          <w:szCs w:val="24"/>
        </w:rPr>
        <w:t>u</w:t>
      </w: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>m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e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n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t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o</w:t>
      </w:r>
      <w:r w:rsidRPr="005F7561">
        <w:rPr>
          <w:rFonts w:asciiTheme="minorHAnsi" w:hAnsiTheme="minorHAnsi" w:cs="Arial"/>
          <w:b/>
          <w:bCs/>
          <w:spacing w:val="-3"/>
          <w:sz w:val="24"/>
          <w:szCs w:val="24"/>
        </w:rPr>
        <w:t>s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:</w:t>
      </w:r>
    </w:p>
    <w:tbl>
      <w:tblPr>
        <w:tblW w:w="86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9"/>
        <w:gridCol w:w="3008"/>
      </w:tblGrid>
      <w:tr w:rsidR="005B4586" w:rsidRPr="005F7561" w14:paraId="0EF936E9" w14:textId="77777777" w:rsidTr="00B1303F">
        <w:trPr>
          <w:trHeight w:hRule="exact" w:val="1769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2CC3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FF1041E" w14:textId="77777777"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4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Car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ida </w:t>
            </w:r>
            <w:r w:rsidRPr="005F7561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5F7561">
              <w:rPr>
                <w:rFonts w:asciiTheme="minorHAnsi" w:hAnsiTheme="minorHAnsi" w:cs="Arial"/>
                <w:spacing w:val="3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repre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3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3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erc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int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a 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 ob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30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é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3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aprobad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organ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mo,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f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epre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l,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iri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ida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Gerente General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Empresa Pública Municipal de Movilidad de Machala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ll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ará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la 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iu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n  la </w:t>
            </w:r>
            <w:r w:rsidRPr="005F7561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au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 la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4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.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AD1E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B00333" wp14:editId="1077852F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327660</wp:posOffset>
                      </wp:positionV>
                      <wp:extent cx="523875" cy="295275"/>
                      <wp:effectExtent l="0" t="0" r="28575" b="2857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DFA05" id="11 Elipse" o:spid="_x0000_s1026" style="position:absolute;margin-left:58.6pt;margin-top:25.8pt;width:41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14:paraId="34430176" w14:textId="77777777" w:rsidTr="0062284E">
        <w:trPr>
          <w:trHeight w:hRule="exact" w:val="83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486A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732ADBA" w14:textId="77777777"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8" w:lineRule="auto"/>
              <w:ind w:left="360" w:right="74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br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5F7561">
              <w:rPr>
                <w:rFonts w:asciiTheme="minorHAnsi" w:hAnsiTheme="minorHAnsi" w:cs="Arial"/>
                <w:spacing w:val="1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pape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leta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repre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 le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 la</w:t>
            </w:r>
            <w:r w:rsidRPr="005F7561">
              <w:rPr>
                <w:rFonts w:asciiTheme="minorHAnsi" w:hAnsiTheme="minorHAnsi" w:cs="Arial"/>
                <w:spacing w:val="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7A49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3D24C1" wp14:editId="48B7E14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97790</wp:posOffset>
                      </wp:positionV>
                      <wp:extent cx="523875" cy="295275"/>
                      <wp:effectExtent l="0" t="0" r="28575" b="2857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F6238" id="8 Elipse" o:spid="_x0000_s1026" style="position:absolute;margin-left:59.35pt;margin-top:7.7pt;width:4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14:paraId="59797456" w14:textId="77777777" w:rsidTr="00CB0B27">
        <w:trPr>
          <w:trHeight w:hRule="exact" w:val="59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D586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A5B3E5C" w14:textId="77777777"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6" w:hanging="360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me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5F7561">
              <w:rPr>
                <w:rFonts w:asciiTheme="minorHAnsi" w:hAnsiTheme="minorHAnsi" w:cs="Arial"/>
                <w:spacing w:val="1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pape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ien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309A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4AEAA3" wp14:editId="42185ABD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37465</wp:posOffset>
                      </wp:positionV>
                      <wp:extent cx="523875" cy="295275"/>
                      <wp:effectExtent l="0" t="0" r="28575" b="2857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926200" id="7 Elipse" o:spid="_x0000_s1026" style="position:absolute;margin-left:60.1pt;margin-top:2.95pt;width:4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14:paraId="41E2F8DD" w14:textId="77777777" w:rsidTr="0062284E">
        <w:trPr>
          <w:trHeight w:hRule="exact" w:val="1690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F2C4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F1E15C8" w14:textId="77777777"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3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Certificado de afiliación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ido</w:t>
            </w:r>
            <w:r w:rsidRPr="005F7561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dependen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la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erc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per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ura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obr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ien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au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ión 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eng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af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ilia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I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á la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ión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rada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ll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y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ado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r y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g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6590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5DD13D" wp14:editId="1930DD1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286385</wp:posOffset>
                      </wp:positionV>
                      <wp:extent cx="523875" cy="295275"/>
                      <wp:effectExtent l="0" t="0" r="28575" b="2857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CC5E8E" id="6 Elipse" o:spid="_x0000_s1026" style="position:absolute;margin-left:60.1pt;margin-top:22.55pt;width:4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14:paraId="666AF3FC" w14:textId="77777777" w:rsidTr="0062284E">
        <w:trPr>
          <w:trHeight w:hRule="exact" w:val="1274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0EED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1B37DC1" w14:textId="77777777"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194" w:hanging="360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Car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ab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ilid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it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ida</w:t>
            </w:r>
            <w:r w:rsidRPr="005F7561">
              <w:rPr>
                <w:rFonts w:asciiTheme="minorHAnsi" w:hAnsiTheme="minorHAnsi" w:cs="Arial"/>
                <w:spacing w:val="-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r la</w:t>
            </w:r>
            <w:r w:rsidRPr="005F7561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mbla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a,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dond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lle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repor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ú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aner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per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ons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ú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vehí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los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vend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ec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á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Empresa Pública Municipal de Movilidad de Machala.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1EEA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D88BB" wp14:editId="70932035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235585</wp:posOffset>
                      </wp:positionV>
                      <wp:extent cx="523875" cy="295275"/>
                      <wp:effectExtent l="0" t="0" r="28575" b="2857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81C293" id="5 Elipse" o:spid="_x0000_s1026" style="position:absolute;margin-left:59.35pt;margin-top:18.55pt;width:4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14:paraId="3BDAAEEB" w14:textId="77777777" w:rsidTr="00CB0B27">
        <w:trPr>
          <w:trHeight w:hRule="exact" w:val="59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09DA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1C9BAFA" w14:textId="77777777"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7" w:hanging="360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p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let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dond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lq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ier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hí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lo;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C6F0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78CE3" wp14:editId="6EF4C624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56516</wp:posOffset>
                      </wp:positionV>
                      <wp:extent cx="523875" cy="247650"/>
                      <wp:effectExtent l="0" t="0" r="28575" b="1905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8BE6B" id="4 Elipse" o:spid="_x0000_s1026" style="position:absolute;margin-left:59.25pt;margin-top:4.45pt;width:4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14:paraId="7C113413" w14:textId="77777777" w:rsidTr="00CB0B27">
        <w:trPr>
          <w:trHeight w:hRule="exact" w:val="504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3D05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FB2C5E0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5F7561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f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añ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arne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ges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1324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623F93" wp14:editId="372DC4D7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38735</wp:posOffset>
                      </wp:positionV>
                      <wp:extent cx="523875" cy="247650"/>
                      <wp:effectExtent l="0" t="0" r="28575" b="19050"/>
                      <wp:wrapNone/>
                      <wp:docPr id="21" name="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C5098B" id="21 Elipse" o:spid="_x0000_s1026" style="position:absolute;margin-left:59.25pt;margin-top:3.05pt;width:41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14:paraId="389A5916" w14:textId="77777777" w:rsidTr="00CB0B27">
        <w:trPr>
          <w:trHeight w:hRule="exact" w:val="412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C19A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39AFECC" w14:textId="77777777"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360" w:right="72" w:hanging="360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Fo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5F7561">
              <w:rPr>
                <w:rFonts w:asciiTheme="minorHAnsi" w:hAnsiTheme="minorHAnsi" w:cs="Arial"/>
                <w:spacing w:val="37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A762" w14:textId="77777777"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E54F28" wp14:editId="051AB6AF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-5080</wp:posOffset>
                      </wp:positionV>
                      <wp:extent cx="523875" cy="247650"/>
                      <wp:effectExtent l="0" t="0" r="28575" b="19050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22CE9" id="3 Elipse" o:spid="_x0000_s1026" style="position:absolute;margin-left:59.25pt;margin-top:-.4pt;width:41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14:paraId="5E7B3B2F" w14:textId="77777777" w:rsidR="005B4586" w:rsidRPr="005F7561" w:rsidRDefault="005B4586" w:rsidP="00CB0B2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45860C2" w14:textId="77777777" w:rsidR="0062284E" w:rsidRPr="005F7561" w:rsidRDefault="0062284E" w:rsidP="0062284E">
      <w:pPr>
        <w:rPr>
          <w:rFonts w:asciiTheme="minorHAnsi" w:hAnsiTheme="minorHAnsi"/>
          <w:sz w:val="24"/>
          <w:szCs w:val="24"/>
        </w:rPr>
      </w:pPr>
    </w:p>
    <w:sectPr w:rsidR="0062284E" w:rsidRPr="005F7561" w:rsidSect="00052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6105A" w14:textId="77777777" w:rsidR="00AB585D" w:rsidRDefault="00AB585D" w:rsidP="007625AD">
      <w:pPr>
        <w:spacing w:after="0" w:line="240" w:lineRule="auto"/>
      </w:pPr>
      <w:r>
        <w:separator/>
      </w:r>
    </w:p>
  </w:endnote>
  <w:endnote w:type="continuationSeparator" w:id="0">
    <w:p w14:paraId="0354BBBC" w14:textId="77777777" w:rsidR="00AB585D" w:rsidRDefault="00AB585D" w:rsidP="0076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FC6D7" w14:textId="77777777" w:rsidR="00577EFC" w:rsidRDefault="00577E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A903" w14:textId="77777777" w:rsidR="007625AD" w:rsidRPr="008E4D5D" w:rsidRDefault="00577EFC" w:rsidP="00933D9D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lang w:eastAsia="es-EC"/>
      </w:rPr>
      <w:drawing>
        <wp:anchor distT="0" distB="0" distL="114300" distR="114300" simplePos="0" relativeHeight="251664384" behindDoc="0" locked="0" layoutInCell="1" allowOverlap="1" wp14:anchorId="12725F18" wp14:editId="48B6D843">
          <wp:simplePos x="0" y="0"/>
          <wp:positionH relativeFrom="column">
            <wp:posOffset>-43815</wp:posOffset>
          </wp:positionH>
          <wp:positionV relativeFrom="paragraph">
            <wp:posOffset>-450850</wp:posOffset>
          </wp:positionV>
          <wp:extent cx="5400040" cy="659765"/>
          <wp:effectExtent l="0" t="0" r="0" b="6985"/>
          <wp:wrapSquare wrapText="bothSides"/>
          <wp:docPr id="9" name="Imagen 9" descr="C:\Users\LIZBETH PADILLA\Downloads\PIE PAGINA HOJA M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BETH PADILLA\Downloads\PIE PAGINA HOJA M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4ECC" w14:textId="77777777" w:rsidR="00577EFC" w:rsidRDefault="00577E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949BE" w14:textId="77777777" w:rsidR="00AB585D" w:rsidRDefault="00AB585D" w:rsidP="007625AD">
      <w:pPr>
        <w:spacing w:after="0" w:line="240" w:lineRule="auto"/>
      </w:pPr>
      <w:r>
        <w:separator/>
      </w:r>
    </w:p>
  </w:footnote>
  <w:footnote w:type="continuationSeparator" w:id="0">
    <w:p w14:paraId="32D37BE6" w14:textId="77777777" w:rsidR="00AB585D" w:rsidRDefault="00AB585D" w:rsidP="0076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14BE" w14:textId="77777777" w:rsidR="006A449C" w:rsidRDefault="00AB585D">
    <w:pPr>
      <w:pStyle w:val="Encabezado"/>
    </w:pPr>
    <w:r>
      <w:rPr>
        <w:noProof/>
        <w:lang w:eastAsia="es-EC"/>
      </w:rPr>
      <w:pict w14:anchorId="21B7C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787063" o:spid="_x0000_s2053" type="#_x0000_t75" style="position:absolute;margin-left:0;margin-top:0;width:425.05pt;height:452.1pt;z-index:-251649024;mso-position-horizontal:center;mso-position-horizontal-relative:margin;mso-position-vertical:center;mso-position-vertical-relative:margin" o:allowincell="f">
          <v:imagedata r:id="rId1" o:title="logo solo movilidad macha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A1BE" w14:textId="77777777" w:rsidR="007625AD" w:rsidRPr="008E4D5D" w:rsidRDefault="00AB585D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EC"/>
      </w:rPr>
      <w:pict w14:anchorId="21B3D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787064" o:spid="_x0000_s2054" type="#_x0000_t75" style="position:absolute;margin-left:0;margin-top:0;width:425.05pt;height:452.1pt;z-index:-251648000;mso-position-horizontal:center;mso-position-horizontal-relative:margin;mso-position-vertical:center;mso-position-vertical-relative:margin" o:allowincell="f">
          <v:imagedata r:id="rId1" o:title="logo solo movilidad machala" gain="19661f" blacklevel="22938f"/>
          <w10:wrap anchorx="margin" anchory="margin"/>
        </v:shape>
      </w:pict>
    </w:r>
    <w:r w:rsidR="00577EFC">
      <w:rPr>
        <w:rFonts w:ascii="Arial" w:hAnsi="Arial" w:cs="Arial"/>
        <w:noProof/>
        <w:lang w:eastAsia="es-EC"/>
      </w:rPr>
      <w:drawing>
        <wp:anchor distT="0" distB="0" distL="114300" distR="114300" simplePos="0" relativeHeight="251665408" behindDoc="0" locked="0" layoutInCell="1" allowOverlap="1" wp14:anchorId="0A4D9379" wp14:editId="5D1F3CF5">
          <wp:simplePos x="0" y="0"/>
          <wp:positionH relativeFrom="column">
            <wp:posOffset>-493395</wp:posOffset>
          </wp:positionH>
          <wp:positionV relativeFrom="paragraph">
            <wp:posOffset>-149860</wp:posOffset>
          </wp:positionV>
          <wp:extent cx="5400040" cy="1205230"/>
          <wp:effectExtent l="0" t="0" r="0" b="0"/>
          <wp:wrapSquare wrapText="bothSides"/>
          <wp:docPr id="10" name="Imagen 10" descr="C:\Users\LIZBETH PADILLA\Downloads\logoconnombrecabecera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ZBETH PADILLA\Downloads\logoconnombrecabecera_Mesa de trabaj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8194" w14:textId="77777777" w:rsidR="006A449C" w:rsidRDefault="00AB585D">
    <w:pPr>
      <w:pStyle w:val="Encabezado"/>
    </w:pPr>
    <w:r>
      <w:rPr>
        <w:noProof/>
        <w:lang w:eastAsia="es-EC"/>
      </w:rPr>
      <w:pict w14:anchorId="29935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787062" o:spid="_x0000_s2052" type="#_x0000_t75" style="position:absolute;margin-left:0;margin-top:0;width:425.05pt;height:452.1pt;z-index:-251650048;mso-position-horizontal:center;mso-position-horizontal-relative:margin;mso-position-vertical:center;mso-position-vertical-relative:margin" o:allowincell="f">
          <v:imagedata r:id="rId1" o:title="logo solo movilidad machal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D66"/>
    <w:multiLevelType w:val="multilevel"/>
    <w:tmpl w:val="466CFF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E71C86"/>
    <w:multiLevelType w:val="multilevel"/>
    <w:tmpl w:val="E9BC8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1FF3EEB"/>
    <w:multiLevelType w:val="multilevel"/>
    <w:tmpl w:val="181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1346E2"/>
    <w:multiLevelType w:val="multilevel"/>
    <w:tmpl w:val="125E14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8246FE4"/>
    <w:multiLevelType w:val="multilevel"/>
    <w:tmpl w:val="A7607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725D46"/>
    <w:multiLevelType w:val="multilevel"/>
    <w:tmpl w:val="EF16A0A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13F3F13"/>
    <w:multiLevelType w:val="hybridMultilevel"/>
    <w:tmpl w:val="DFBEFB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67075"/>
    <w:multiLevelType w:val="hybridMultilevel"/>
    <w:tmpl w:val="D12627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20B93"/>
    <w:multiLevelType w:val="hybridMultilevel"/>
    <w:tmpl w:val="7C48613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5270F"/>
    <w:multiLevelType w:val="multilevel"/>
    <w:tmpl w:val="E9BC8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DC13D96"/>
    <w:multiLevelType w:val="multilevel"/>
    <w:tmpl w:val="E9BC8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FA52683"/>
    <w:multiLevelType w:val="hybridMultilevel"/>
    <w:tmpl w:val="54DABE2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00BD8"/>
    <w:multiLevelType w:val="hybridMultilevel"/>
    <w:tmpl w:val="133C36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A374D"/>
    <w:multiLevelType w:val="multilevel"/>
    <w:tmpl w:val="948AD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6836D4"/>
    <w:multiLevelType w:val="multilevel"/>
    <w:tmpl w:val="2DD0E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4B5C26"/>
    <w:multiLevelType w:val="hybridMultilevel"/>
    <w:tmpl w:val="EC38BDE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07773"/>
    <w:multiLevelType w:val="hybridMultilevel"/>
    <w:tmpl w:val="9ACE4B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6D31"/>
    <w:multiLevelType w:val="multilevel"/>
    <w:tmpl w:val="A7607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997672"/>
    <w:multiLevelType w:val="multilevel"/>
    <w:tmpl w:val="730867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08348E"/>
    <w:multiLevelType w:val="multilevel"/>
    <w:tmpl w:val="EF16A0A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F3875D0"/>
    <w:multiLevelType w:val="hybridMultilevel"/>
    <w:tmpl w:val="1E9EF6B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497A"/>
    <w:multiLevelType w:val="hybridMultilevel"/>
    <w:tmpl w:val="44B658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533B"/>
    <w:multiLevelType w:val="multilevel"/>
    <w:tmpl w:val="A7607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774EA5"/>
    <w:multiLevelType w:val="hybridMultilevel"/>
    <w:tmpl w:val="A4ACC4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E48FA"/>
    <w:multiLevelType w:val="hybridMultilevel"/>
    <w:tmpl w:val="BB924B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856F2"/>
    <w:multiLevelType w:val="hybridMultilevel"/>
    <w:tmpl w:val="AF70E204"/>
    <w:lvl w:ilvl="0" w:tplc="30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52845177"/>
    <w:multiLevelType w:val="hybridMultilevel"/>
    <w:tmpl w:val="19927B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E010B"/>
    <w:multiLevelType w:val="hybridMultilevel"/>
    <w:tmpl w:val="78A23E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8271E"/>
    <w:multiLevelType w:val="hybridMultilevel"/>
    <w:tmpl w:val="C9A2F3F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0EDB"/>
    <w:multiLevelType w:val="hybridMultilevel"/>
    <w:tmpl w:val="241212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20FC6"/>
    <w:multiLevelType w:val="multilevel"/>
    <w:tmpl w:val="EF16A0A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D53767A"/>
    <w:multiLevelType w:val="hybridMultilevel"/>
    <w:tmpl w:val="F1A628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60F5E"/>
    <w:multiLevelType w:val="multilevel"/>
    <w:tmpl w:val="C5DAB7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85080F"/>
    <w:multiLevelType w:val="hybridMultilevel"/>
    <w:tmpl w:val="7C48613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67B04"/>
    <w:multiLevelType w:val="multilevel"/>
    <w:tmpl w:val="10E2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57D3EE1"/>
    <w:multiLevelType w:val="multilevel"/>
    <w:tmpl w:val="95345F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1B71BB"/>
    <w:multiLevelType w:val="hybridMultilevel"/>
    <w:tmpl w:val="E20A1F4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17B2A"/>
    <w:multiLevelType w:val="multilevel"/>
    <w:tmpl w:val="81ECB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841537C"/>
    <w:multiLevelType w:val="multilevel"/>
    <w:tmpl w:val="79DC58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C45A39"/>
    <w:multiLevelType w:val="hybridMultilevel"/>
    <w:tmpl w:val="F3F833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06036"/>
    <w:multiLevelType w:val="multilevel"/>
    <w:tmpl w:val="855E0C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3F3112D"/>
    <w:multiLevelType w:val="hybridMultilevel"/>
    <w:tmpl w:val="241226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41529"/>
    <w:multiLevelType w:val="multilevel"/>
    <w:tmpl w:val="E9BC8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A695B10"/>
    <w:multiLevelType w:val="hybridMultilevel"/>
    <w:tmpl w:val="9C24BA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7"/>
  </w:num>
  <w:num w:numId="4">
    <w:abstractNumId w:val="16"/>
  </w:num>
  <w:num w:numId="5">
    <w:abstractNumId w:val="26"/>
  </w:num>
  <w:num w:numId="6">
    <w:abstractNumId w:val="25"/>
  </w:num>
  <w:num w:numId="7">
    <w:abstractNumId w:val="23"/>
  </w:num>
  <w:num w:numId="8">
    <w:abstractNumId w:val="6"/>
  </w:num>
  <w:num w:numId="9">
    <w:abstractNumId w:val="29"/>
  </w:num>
  <w:num w:numId="10">
    <w:abstractNumId w:val="43"/>
  </w:num>
  <w:num w:numId="11">
    <w:abstractNumId w:val="39"/>
  </w:num>
  <w:num w:numId="12">
    <w:abstractNumId w:val="31"/>
  </w:num>
  <w:num w:numId="13">
    <w:abstractNumId w:val="36"/>
  </w:num>
  <w:num w:numId="14">
    <w:abstractNumId w:val="8"/>
  </w:num>
  <w:num w:numId="15">
    <w:abstractNumId w:val="33"/>
  </w:num>
  <w:num w:numId="16">
    <w:abstractNumId w:val="3"/>
  </w:num>
  <w:num w:numId="17">
    <w:abstractNumId w:val="18"/>
  </w:num>
  <w:num w:numId="18">
    <w:abstractNumId w:val="14"/>
  </w:num>
  <w:num w:numId="19">
    <w:abstractNumId w:val="11"/>
  </w:num>
  <w:num w:numId="20">
    <w:abstractNumId w:val="1"/>
  </w:num>
  <w:num w:numId="21">
    <w:abstractNumId w:val="12"/>
  </w:num>
  <w:num w:numId="22">
    <w:abstractNumId w:val="28"/>
  </w:num>
  <w:num w:numId="23">
    <w:abstractNumId w:val="7"/>
  </w:num>
  <w:num w:numId="24">
    <w:abstractNumId w:val="15"/>
  </w:num>
  <w:num w:numId="25">
    <w:abstractNumId w:val="34"/>
  </w:num>
  <w:num w:numId="26">
    <w:abstractNumId w:val="13"/>
  </w:num>
  <w:num w:numId="27">
    <w:abstractNumId w:val="37"/>
  </w:num>
  <w:num w:numId="28">
    <w:abstractNumId w:val="22"/>
  </w:num>
  <w:num w:numId="29">
    <w:abstractNumId w:val="4"/>
  </w:num>
  <w:num w:numId="30">
    <w:abstractNumId w:val="17"/>
  </w:num>
  <w:num w:numId="31">
    <w:abstractNumId w:val="10"/>
  </w:num>
  <w:num w:numId="32">
    <w:abstractNumId w:val="42"/>
  </w:num>
  <w:num w:numId="33">
    <w:abstractNumId w:val="9"/>
  </w:num>
  <w:num w:numId="34">
    <w:abstractNumId w:val="40"/>
  </w:num>
  <w:num w:numId="35">
    <w:abstractNumId w:val="21"/>
  </w:num>
  <w:num w:numId="36">
    <w:abstractNumId w:val="41"/>
  </w:num>
  <w:num w:numId="37">
    <w:abstractNumId w:val="0"/>
  </w:num>
  <w:num w:numId="38">
    <w:abstractNumId w:val="19"/>
  </w:num>
  <w:num w:numId="39">
    <w:abstractNumId w:val="5"/>
  </w:num>
  <w:num w:numId="40">
    <w:abstractNumId w:val="20"/>
  </w:num>
  <w:num w:numId="41">
    <w:abstractNumId w:val="30"/>
  </w:num>
  <w:num w:numId="42">
    <w:abstractNumId w:val="32"/>
  </w:num>
  <w:num w:numId="43">
    <w:abstractNumId w:val="3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68"/>
    <w:rsid w:val="00000706"/>
    <w:rsid w:val="00027EC5"/>
    <w:rsid w:val="000345ED"/>
    <w:rsid w:val="00052786"/>
    <w:rsid w:val="00091235"/>
    <w:rsid w:val="000E51E8"/>
    <w:rsid w:val="000F2596"/>
    <w:rsid w:val="000F7530"/>
    <w:rsid w:val="00107E10"/>
    <w:rsid w:val="001327AE"/>
    <w:rsid w:val="001375F5"/>
    <w:rsid w:val="00145B04"/>
    <w:rsid w:val="00170BBC"/>
    <w:rsid w:val="0018244F"/>
    <w:rsid w:val="00186DC4"/>
    <w:rsid w:val="001A4AC0"/>
    <w:rsid w:val="001D51D8"/>
    <w:rsid w:val="001F743D"/>
    <w:rsid w:val="00257B4E"/>
    <w:rsid w:val="002646D9"/>
    <w:rsid w:val="002B1655"/>
    <w:rsid w:val="002C4881"/>
    <w:rsid w:val="00300ED4"/>
    <w:rsid w:val="003019E1"/>
    <w:rsid w:val="00317255"/>
    <w:rsid w:val="00325ECB"/>
    <w:rsid w:val="003263AE"/>
    <w:rsid w:val="0034521A"/>
    <w:rsid w:val="003574DE"/>
    <w:rsid w:val="00367C62"/>
    <w:rsid w:val="003C0FF0"/>
    <w:rsid w:val="003F4AD0"/>
    <w:rsid w:val="0041069F"/>
    <w:rsid w:val="004120FA"/>
    <w:rsid w:val="0042227A"/>
    <w:rsid w:val="00456495"/>
    <w:rsid w:val="004606D3"/>
    <w:rsid w:val="004648B3"/>
    <w:rsid w:val="00475348"/>
    <w:rsid w:val="00485342"/>
    <w:rsid w:val="00495189"/>
    <w:rsid w:val="004C1A9F"/>
    <w:rsid w:val="004C3B61"/>
    <w:rsid w:val="004F5373"/>
    <w:rsid w:val="005227C6"/>
    <w:rsid w:val="0052604C"/>
    <w:rsid w:val="00542516"/>
    <w:rsid w:val="005772AC"/>
    <w:rsid w:val="00577EFC"/>
    <w:rsid w:val="00597484"/>
    <w:rsid w:val="005B4586"/>
    <w:rsid w:val="005D6329"/>
    <w:rsid w:val="005D65D0"/>
    <w:rsid w:val="005F7561"/>
    <w:rsid w:val="00615304"/>
    <w:rsid w:val="00621F76"/>
    <w:rsid w:val="0062284E"/>
    <w:rsid w:val="00646E48"/>
    <w:rsid w:val="006772FF"/>
    <w:rsid w:val="00682188"/>
    <w:rsid w:val="006A449C"/>
    <w:rsid w:val="006B2F5F"/>
    <w:rsid w:val="006B3EE1"/>
    <w:rsid w:val="006B3F95"/>
    <w:rsid w:val="006D1BF0"/>
    <w:rsid w:val="006F2F6C"/>
    <w:rsid w:val="00716C7D"/>
    <w:rsid w:val="007177CE"/>
    <w:rsid w:val="007428A8"/>
    <w:rsid w:val="007456B4"/>
    <w:rsid w:val="007625AD"/>
    <w:rsid w:val="007925B8"/>
    <w:rsid w:val="007B7368"/>
    <w:rsid w:val="007D346F"/>
    <w:rsid w:val="007E139E"/>
    <w:rsid w:val="007F6498"/>
    <w:rsid w:val="00856B63"/>
    <w:rsid w:val="0088331A"/>
    <w:rsid w:val="00892E9E"/>
    <w:rsid w:val="008B1750"/>
    <w:rsid w:val="008C3474"/>
    <w:rsid w:val="008D6CF0"/>
    <w:rsid w:val="008E4D5D"/>
    <w:rsid w:val="008F6ED2"/>
    <w:rsid w:val="00905633"/>
    <w:rsid w:val="00933D9D"/>
    <w:rsid w:val="00942CB4"/>
    <w:rsid w:val="00944BF0"/>
    <w:rsid w:val="00947493"/>
    <w:rsid w:val="00961430"/>
    <w:rsid w:val="009F0268"/>
    <w:rsid w:val="009F25A8"/>
    <w:rsid w:val="00A346C2"/>
    <w:rsid w:val="00AB585D"/>
    <w:rsid w:val="00AF4AC1"/>
    <w:rsid w:val="00B1303F"/>
    <w:rsid w:val="00B45BD8"/>
    <w:rsid w:val="00B947BD"/>
    <w:rsid w:val="00BD09FB"/>
    <w:rsid w:val="00BD19C2"/>
    <w:rsid w:val="00BF355B"/>
    <w:rsid w:val="00C128CB"/>
    <w:rsid w:val="00C21E27"/>
    <w:rsid w:val="00C30A01"/>
    <w:rsid w:val="00C36DF0"/>
    <w:rsid w:val="00C440BE"/>
    <w:rsid w:val="00C97634"/>
    <w:rsid w:val="00CE4DD2"/>
    <w:rsid w:val="00CE782F"/>
    <w:rsid w:val="00D01AA4"/>
    <w:rsid w:val="00D23021"/>
    <w:rsid w:val="00D33D1C"/>
    <w:rsid w:val="00D42A0B"/>
    <w:rsid w:val="00D72AEE"/>
    <w:rsid w:val="00D7746D"/>
    <w:rsid w:val="00DC68DA"/>
    <w:rsid w:val="00E00971"/>
    <w:rsid w:val="00E33987"/>
    <w:rsid w:val="00E369E9"/>
    <w:rsid w:val="00E43DE8"/>
    <w:rsid w:val="00E52945"/>
    <w:rsid w:val="00E635AE"/>
    <w:rsid w:val="00E65176"/>
    <w:rsid w:val="00E834EC"/>
    <w:rsid w:val="00EA04E2"/>
    <w:rsid w:val="00EB51F9"/>
    <w:rsid w:val="00EB6711"/>
    <w:rsid w:val="00EC64F8"/>
    <w:rsid w:val="00F00F9E"/>
    <w:rsid w:val="00F30A60"/>
    <w:rsid w:val="00F35C3E"/>
    <w:rsid w:val="00F972AC"/>
    <w:rsid w:val="00FC7F0E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BF3B57D"/>
  <w15:docId w15:val="{658B8423-EFD3-4C21-B987-4E0C98AD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5AD"/>
  </w:style>
  <w:style w:type="paragraph" w:styleId="Piedepgina">
    <w:name w:val="footer"/>
    <w:basedOn w:val="Normal"/>
    <w:link w:val="PiedepginaCar"/>
    <w:uiPriority w:val="99"/>
    <w:unhideWhenUsed/>
    <w:rsid w:val="00762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5AD"/>
  </w:style>
  <w:style w:type="paragraph" w:styleId="Textodeglobo">
    <w:name w:val="Balloon Text"/>
    <w:basedOn w:val="Normal"/>
    <w:link w:val="TextodegloboCar"/>
    <w:uiPriority w:val="99"/>
    <w:semiHidden/>
    <w:unhideWhenUsed/>
    <w:rsid w:val="001A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AC0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C68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8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F4AC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456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ORCE\AppData\Local\Microsoft\Windows\Temporary%20Internet%20Files\Content.Outlook\ZFH7AKY3\MODELO%20DE%20HOJA%20PARA%20TRAMITE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HOJA PARA TRAMITE (2)</Template>
  <TotalTime>0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TRECE</dc:creator>
  <cp:lastModifiedBy>HP</cp:lastModifiedBy>
  <cp:revision>2</cp:revision>
  <cp:lastPrinted>2018-01-26T13:46:00Z</cp:lastPrinted>
  <dcterms:created xsi:type="dcterms:W3CDTF">2024-01-16T20:33:00Z</dcterms:created>
  <dcterms:modified xsi:type="dcterms:W3CDTF">2024-01-16T20:33:00Z</dcterms:modified>
</cp:coreProperties>
</file>